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75" w:rsidRDefault="00CA4869">
      <w:pPr>
        <w:widowControl w:val="0"/>
        <w:tabs>
          <w:tab w:val="left" w:pos="3780"/>
        </w:tabs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</w:rPr>
        <w:t>WNIOSEK O WYDANIE ZAŚWIADCZENIA O LICZBIE POJAZDÓW, DLA KTÓRYCH ZOSTAŁ UDOKUMENTOWANY WYMÓG ZDOLNOŚCI FINANSOWEJ, ZGODNIE Z ART. 7 ROZPORZĄDZENIA (WE) 1071/2009</w:t>
      </w:r>
    </w:p>
    <w:p w:rsidR="00C55F75" w:rsidRDefault="00C55F75">
      <w:pPr>
        <w:widowControl w:val="0"/>
        <w:tabs>
          <w:tab w:val="left" w:pos="3780"/>
        </w:tabs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0"/>
        </w:rPr>
      </w:pPr>
    </w:p>
    <w:p w:rsidR="00C55F75" w:rsidRDefault="00C55F75">
      <w:pPr>
        <w:widowControl w:val="0"/>
        <w:tabs>
          <w:tab w:val="left" w:pos="3780"/>
        </w:tabs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0"/>
        </w:rPr>
      </w:pPr>
    </w:p>
    <w:p w:rsidR="00C55F75" w:rsidRDefault="00CA4869">
      <w:pPr>
        <w:widowControl w:val="0"/>
        <w:tabs>
          <w:tab w:val="left" w:pos="3780"/>
        </w:tabs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________________________________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>Brzesko, dnia _______________</w:t>
      </w:r>
    </w:p>
    <w:p w:rsidR="00C55F75" w:rsidRDefault="00CA4869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(oznaczenie przedsiębiorcy-nazwa, pieczęć firmy)</w:t>
      </w:r>
    </w:p>
    <w:p w:rsidR="00C55F75" w:rsidRDefault="00C55F75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0"/>
        </w:rPr>
      </w:pPr>
    </w:p>
    <w:p w:rsidR="00C55F75" w:rsidRDefault="00C55F75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0"/>
        </w:rPr>
      </w:pPr>
    </w:p>
    <w:p w:rsidR="00C55F75" w:rsidRDefault="00C55F75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0"/>
        </w:rPr>
      </w:pPr>
    </w:p>
    <w:p w:rsidR="00C55F75" w:rsidRDefault="00CA4869">
      <w:pPr>
        <w:widowControl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0"/>
        </w:rPr>
        <w:t>________________________________</w:t>
      </w:r>
      <w:r>
        <w:rPr>
          <w:rFonts w:ascii="Times New Roman" w:eastAsia="Times New Roman" w:hAnsi="Times New Roman"/>
          <w:sz w:val="16"/>
          <w:szCs w:val="20"/>
        </w:rPr>
        <w:tab/>
      </w:r>
      <w:r>
        <w:rPr>
          <w:rFonts w:ascii="Times New Roman" w:eastAsia="Times New Roman" w:hAnsi="Times New Roman"/>
          <w:sz w:val="16"/>
          <w:szCs w:val="20"/>
        </w:rPr>
        <w:tab/>
      </w:r>
      <w:r>
        <w:rPr>
          <w:rFonts w:ascii="Times New Roman" w:eastAsia="Times New Roman" w:hAnsi="Times New Roman"/>
          <w:sz w:val="16"/>
          <w:szCs w:val="20"/>
        </w:rPr>
        <w:tab/>
      </w:r>
    </w:p>
    <w:p w:rsidR="00C55F75" w:rsidRDefault="00CA4869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(siedziba przedsiębiorcy-lub adres zamieszkania)</w:t>
      </w:r>
    </w:p>
    <w:p w:rsidR="00C55F75" w:rsidRDefault="00C55F75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0"/>
        </w:rPr>
      </w:pPr>
    </w:p>
    <w:p w:rsidR="00C55F75" w:rsidRDefault="00CA4869">
      <w:pPr>
        <w:widowControl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Starosta Brzeski</w:t>
      </w:r>
    </w:p>
    <w:p w:rsidR="00C55F75" w:rsidRDefault="00CA4869">
      <w:pPr>
        <w:widowControl w:val="0"/>
        <w:spacing w:after="0" w:line="240" w:lineRule="auto"/>
        <w:textAlignment w:val="auto"/>
      </w:pP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  <w:t>ul. Głowackiego 5</w:t>
      </w:r>
      <w:r>
        <w:rPr>
          <w:rFonts w:ascii="Times New Roman" w:eastAsia="Times New Roman" w:hAnsi="Times New Roman"/>
          <w:b/>
          <w:sz w:val="28"/>
          <w:szCs w:val="20"/>
        </w:rPr>
        <w:t>1</w:t>
      </w:r>
    </w:p>
    <w:p w:rsidR="00C55F75" w:rsidRDefault="00CA4869">
      <w:pPr>
        <w:widowControl w:val="0"/>
        <w:spacing w:after="0" w:line="240" w:lineRule="auto"/>
        <w:ind w:left="5664" w:firstLine="708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32-800 Brzesko</w:t>
      </w:r>
    </w:p>
    <w:p w:rsidR="00C55F75" w:rsidRDefault="00C55F75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0"/>
        </w:rPr>
      </w:pPr>
    </w:p>
    <w:p w:rsidR="00C55F75" w:rsidRDefault="00C55F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F75" w:rsidRDefault="00CA48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wydanie zaświadczenia o liczbie pojazdów, dla których został udokumentowany wymóg zdolności finansowej, zgodnie z art. 7 rozporządzenia Parlamentu Europejskiego i Rady (WE) nr 1071/2009 z dnia 21 października 2009 </w:t>
      </w:r>
      <w:r>
        <w:rPr>
          <w:rFonts w:ascii="Times New Roman" w:hAnsi="Times New Roman"/>
          <w:sz w:val="24"/>
          <w:szCs w:val="24"/>
        </w:rPr>
        <w:t xml:space="preserve">r. ustanawiającego wspólne zasady dotyczące warunków wykonywania zawodu przewoźnika drogowego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uchylającego dyrektywę Rady 96/26/WE.</w:t>
      </w:r>
    </w:p>
    <w:p w:rsidR="00C55F75" w:rsidRDefault="00C55F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F75" w:rsidRDefault="00CA48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zostanie przedłożone jako załącznik do: </w:t>
      </w:r>
    </w:p>
    <w:p w:rsidR="00C55F75" w:rsidRDefault="00CA4869">
      <w:pPr>
        <w:spacing w:after="0" w:line="360" w:lineRule="auto"/>
        <w:ind w:firstLine="708"/>
        <w:jc w:val="both"/>
      </w:pPr>
      <w:r>
        <w:rPr>
          <w:rFonts w:ascii="Times New Roman" w:eastAsia="Symbol" w:hAnsi="Times New Roman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wniosku o wydanie licencji wspólnotowej uprawniającej do </w:t>
      </w:r>
      <w:r>
        <w:rPr>
          <w:rFonts w:ascii="Times New Roman" w:hAnsi="Times New Roman"/>
          <w:sz w:val="24"/>
          <w:szCs w:val="24"/>
        </w:rPr>
        <w:t>wykonywania międzynarodowego zarobkowego przewozu drogowego rzeczy/osób *;</w:t>
      </w:r>
    </w:p>
    <w:p w:rsidR="00C55F75" w:rsidRDefault="00CA4869">
      <w:pPr>
        <w:spacing w:after="0" w:line="360" w:lineRule="auto"/>
        <w:ind w:firstLine="708"/>
        <w:jc w:val="both"/>
      </w:pPr>
      <w:r>
        <w:rPr>
          <w:rFonts w:ascii="Times New Roman" w:eastAsia="Symbol" w:hAnsi="Times New Roman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wniosku o udzielenie dodatkowego wypisu z licencji wspólnotowej na wykonywanie międzynarodowego zarobkowego przewozu drogowego rzeczy/osób *.</w:t>
      </w:r>
    </w:p>
    <w:p w:rsidR="00C55F75" w:rsidRDefault="00C55F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75" w:rsidRDefault="00CA4869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C55F75" w:rsidRDefault="00CA4869">
      <w:pPr>
        <w:spacing w:after="0" w:line="360" w:lineRule="auto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</w:t>
      </w:r>
      <w:r>
        <w:rPr>
          <w:rFonts w:ascii="Times New Roman" w:hAnsi="Times New Roman"/>
          <w:sz w:val="16"/>
          <w:szCs w:val="16"/>
        </w:rPr>
        <w:t xml:space="preserve"> Przedsiębiorcy)</w:t>
      </w:r>
    </w:p>
    <w:p w:rsidR="00C55F75" w:rsidRDefault="00C55F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5F75" w:rsidRDefault="00C55F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5F75" w:rsidRDefault="00C55F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F75" w:rsidRDefault="00C55F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F75" w:rsidRDefault="00CA4869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16"/>
          <w:szCs w:val="16"/>
        </w:rPr>
        <w:t>właściwe zakreślić</w:t>
      </w:r>
    </w:p>
    <w:p w:rsidR="00C55F75" w:rsidRDefault="00C55F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55F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4869">
      <w:pPr>
        <w:spacing w:after="0" w:line="240" w:lineRule="auto"/>
      </w:pPr>
      <w:r>
        <w:separator/>
      </w:r>
    </w:p>
  </w:endnote>
  <w:endnote w:type="continuationSeparator" w:id="0">
    <w:p w:rsidR="00000000" w:rsidRDefault="00CA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48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A4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5F75"/>
    <w:rsid w:val="00C55F75"/>
    <w:rsid w:val="00C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2A33-E81A-4468-9A0A-A7BAAF6D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m.powroznik</dc:creator>
  <dc:description/>
  <cp:lastModifiedBy>Konto Microsoft</cp:lastModifiedBy>
  <cp:revision>2</cp:revision>
  <cp:lastPrinted>2015-05-11T11:11:00Z</cp:lastPrinted>
  <dcterms:created xsi:type="dcterms:W3CDTF">2021-01-21T10:47:00Z</dcterms:created>
  <dcterms:modified xsi:type="dcterms:W3CDTF">2021-01-21T10:47:00Z</dcterms:modified>
</cp:coreProperties>
</file>