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A3" w:rsidRDefault="003400A3" w:rsidP="003400A3">
      <w:pPr>
        <w:widowControl w:val="0"/>
        <w:tabs>
          <w:tab w:val="left" w:pos="3780"/>
        </w:tabs>
        <w:suppressAutoHyphens/>
        <w:jc w:val="center"/>
        <w:rPr>
          <w:b/>
          <w:sz w:val="24"/>
          <w:lang/>
        </w:rPr>
      </w:pPr>
      <w:bookmarkStart w:id="0" w:name="_GoBack"/>
      <w:bookmarkEnd w:id="0"/>
      <w:r w:rsidRPr="003400A3">
        <w:rPr>
          <w:b/>
          <w:sz w:val="24"/>
          <w:lang/>
        </w:rPr>
        <w:t>WNIOSEK O WYDANIE WTÓRNIKA: ZEZWOLENIA NA WYKONYWANIE ZAWODU PRZEWOŹNIKA DROGOWEGO / WYPISU Z ZEZWOLENIA NA WYKONYWANIE ZAWODU PRZEWOŹNIKA DROGOWEGO / LICENCJI / WYPISU Z LICENCJI</w:t>
      </w:r>
    </w:p>
    <w:p w:rsidR="003400A3" w:rsidRPr="003400A3" w:rsidRDefault="003400A3" w:rsidP="003400A3">
      <w:pPr>
        <w:widowControl w:val="0"/>
        <w:tabs>
          <w:tab w:val="left" w:pos="3780"/>
        </w:tabs>
        <w:suppressAutoHyphens/>
        <w:jc w:val="center"/>
        <w:rPr>
          <w:b/>
          <w:sz w:val="24"/>
          <w:lang/>
        </w:rPr>
      </w:pPr>
    </w:p>
    <w:p w:rsidR="003400A3" w:rsidRPr="003400A3" w:rsidRDefault="003400A3" w:rsidP="003400A3">
      <w:pPr>
        <w:widowControl w:val="0"/>
        <w:tabs>
          <w:tab w:val="left" w:pos="3780"/>
        </w:tabs>
        <w:suppressAutoHyphens/>
        <w:rPr>
          <w:sz w:val="24"/>
          <w:lang/>
        </w:rPr>
      </w:pPr>
      <w:r w:rsidRPr="003400A3">
        <w:rPr>
          <w:sz w:val="24"/>
          <w:lang/>
        </w:rPr>
        <w:t>________________________________</w:t>
      </w:r>
      <w:r w:rsidRPr="003400A3">
        <w:rPr>
          <w:sz w:val="24"/>
          <w:lang/>
        </w:rPr>
        <w:tab/>
      </w:r>
      <w:r w:rsidRPr="003400A3">
        <w:rPr>
          <w:sz w:val="24"/>
          <w:lang/>
        </w:rPr>
        <w:tab/>
      </w:r>
      <w:r w:rsidRPr="003400A3">
        <w:rPr>
          <w:sz w:val="24"/>
          <w:lang/>
        </w:rPr>
        <w:tab/>
        <w:t>Brzesko, dnia _______________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16"/>
          <w:lang/>
        </w:rPr>
        <w:t>(oznaczenie przedsiębiorcy-nazwa, pieczęć firmy)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b/>
          <w:sz w:val="36"/>
          <w:lang/>
        </w:rPr>
      </w:pPr>
      <w:r w:rsidRPr="003400A3">
        <w:rPr>
          <w:sz w:val="24"/>
          <w:lang/>
        </w:rPr>
        <w:t>________________________________</w:t>
      </w:r>
      <w:r w:rsidRPr="003400A3">
        <w:rPr>
          <w:sz w:val="16"/>
          <w:lang/>
        </w:rPr>
        <w:tab/>
      </w:r>
      <w:r w:rsidRPr="003400A3">
        <w:rPr>
          <w:sz w:val="16"/>
          <w:lang/>
        </w:rPr>
        <w:tab/>
      </w:r>
      <w:r w:rsidRPr="003400A3">
        <w:rPr>
          <w:sz w:val="16"/>
          <w:lang/>
        </w:rPr>
        <w:tab/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16"/>
          <w:lang/>
        </w:rPr>
        <w:t>(siedziba przedsiębiorcy-lub adres zamieszkania)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24"/>
          <w:lang/>
        </w:rPr>
        <w:t>________________________________</w:t>
      </w:r>
      <w:r w:rsidRPr="003400A3">
        <w:rPr>
          <w:sz w:val="24"/>
          <w:lang/>
        </w:rPr>
        <w:tab/>
      </w:r>
      <w:r w:rsidRPr="003400A3">
        <w:rPr>
          <w:sz w:val="24"/>
          <w:lang/>
        </w:rPr>
        <w:tab/>
      </w:r>
      <w:r w:rsidRPr="003400A3">
        <w:rPr>
          <w:sz w:val="24"/>
          <w:lang/>
        </w:rPr>
        <w:tab/>
      </w:r>
      <w:r w:rsidRPr="003400A3">
        <w:rPr>
          <w:sz w:val="24"/>
          <w:lang/>
        </w:rPr>
        <w:tab/>
      </w:r>
      <w:r w:rsidRPr="003400A3">
        <w:rPr>
          <w:b/>
          <w:sz w:val="28"/>
          <w:szCs w:val="28"/>
          <w:lang/>
        </w:rPr>
        <w:t>Starosta Brzeski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16"/>
          <w:lang/>
        </w:rPr>
        <w:t>(nr telefonu)</w:t>
      </w:r>
      <w:r w:rsidRPr="003400A3">
        <w:rPr>
          <w:b/>
          <w:sz w:val="28"/>
          <w:lang/>
        </w:rPr>
        <w:t xml:space="preserve"> </w:t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>
        <w:rPr>
          <w:b/>
          <w:sz w:val="28"/>
          <w:lang/>
        </w:rPr>
        <w:tab/>
      </w:r>
      <w:r w:rsidRPr="003400A3">
        <w:rPr>
          <w:b/>
          <w:sz w:val="28"/>
          <w:lang/>
        </w:rPr>
        <w:t>ul. Głowackiego 51</w:t>
      </w:r>
    </w:p>
    <w:p w:rsidR="003400A3" w:rsidRPr="003400A3" w:rsidRDefault="003400A3" w:rsidP="003400A3">
      <w:pPr>
        <w:widowControl w:val="0"/>
        <w:suppressAutoHyphens/>
        <w:ind w:left="5672" w:firstLine="709"/>
        <w:rPr>
          <w:sz w:val="16"/>
          <w:lang/>
        </w:rPr>
      </w:pPr>
      <w:r w:rsidRPr="003400A3">
        <w:rPr>
          <w:b/>
          <w:sz w:val="28"/>
          <w:szCs w:val="28"/>
          <w:lang/>
        </w:rPr>
        <w:t>32-800 Brzesko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24"/>
          <w:lang/>
        </w:rPr>
        <w:t>________________________________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16"/>
          <w:lang/>
        </w:rPr>
        <w:t>(numer w rejestrze przedsiębiorców)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24"/>
          <w:lang/>
        </w:rPr>
        <w:t>________________________________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  <w:r w:rsidRPr="003400A3">
        <w:rPr>
          <w:sz w:val="16"/>
          <w:lang/>
        </w:rPr>
        <w:t>(NIP )</w:t>
      </w:r>
    </w:p>
    <w:p w:rsidR="003400A3" w:rsidRPr="003400A3" w:rsidRDefault="003400A3" w:rsidP="003400A3">
      <w:pPr>
        <w:widowControl w:val="0"/>
        <w:suppressAutoHyphens/>
        <w:rPr>
          <w:sz w:val="16"/>
          <w:lang/>
        </w:rPr>
      </w:pPr>
    </w:p>
    <w:p w:rsidR="00D65E23" w:rsidRPr="00F105BF" w:rsidRDefault="00D65E23" w:rsidP="00D65E23">
      <w:pPr>
        <w:jc w:val="both"/>
      </w:pPr>
    </w:p>
    <w:p w:rsidR="00D65E23" w:rsidRDefault="00D65E23" w:rsidP="00D65E23">
      <w:pPr>
        <w:jc w:val="both"/>
        <w:rPr>
          <w:sz w:val="24"/>
        </w:rPr>
      </w:pPr>
    </w:p>
    <w:p w:rsidR="00D65E23" w:rsidRPr="003400A3" w:rsidRDefault="00D65E23" w:rsidP="003400A3">
      <w:pPr>
        <w:pStyle w:val="Zwykyteks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0A3">
        <w:rPr>
          <w:rFonts w:ascii="Times New Roman" w:hAnsi="Times New Roman"/>
          <w:sz w:val="24"/>
          <w:szCs w:val="24"/>
        </w:rPr>
        <w:t xml:space="preserve">Proszę o wydanie wtórnika </w:t>
      </w:r>
      <w:r w:rsidR="00BC7ADF" w:rsidRPr="003400A3">
        <w:rPr>
          <w:rFonts w:ascii="Times New Roman" w:hAnsi="Times New Roman"/>
          <w:sz w:val="24"/>
          <w:szCs w:val="24"/>
        </w:rPr>
        <w:t xml:space="preserve">zezwolenia na wykonywanie zawodu przewoźnika drogowego / wypisu z zezwolenia na wykonywanie zawodu przewoźnika drogowego / </w:t>
      </w:r>
      <w:r w:rsidRPr="003400A3">
        <w:rPr>
          <w:rFonts w:ascii="Times New Roman" w:hAnsi="Times New Roman"/>
          <w:sz w:val="24"/>
          <w:szCs w:val="24"/>
        </w:rPr>
        <w:t>wypisu z licencji / licencji</w:t>
      </w:r>
      <w:r w:rsidR="005421FF" w:rsidRPr="003400A3">
        <w:rPr>
          <w:rFonts w:ascii="Times New Roman" w:hAnsi="Times New Roman"/>
          <w:sz w:val="24"/>
          <w:szCs w:val="24"/>
        </w:rPr>
        <w:t xml:space="preserve"> </w:t>
      </w:r>
      <w:r w:rsidRPr="003400A3">
        <w:rPr>
          <w:rFonts w:ascii="Times New Roman" w:hAnsi="Times New Roman"/>
          <w:sz w:val="24"/>
          <w:szCs w:val="24"/>
        </w:rPr>
        <w:t>* Nr ..................... na wykonywanie  krajowego transportu drogowego</w:t>
      </w:r>
      <w:r w:rsidR="004C6D93" w:rsidRPr="003400A3">
        <w:rPr>
          <w:rFonts w:ascii="Times New Roman" w:hAnsi="Times New Roman"/>
          <w:sz w:val="24"/>
          <w:szCs w:val="24"/>
        </w:rPr>
        <w:t xml:space="preserve"> w zakresie</w:t>
      </w:r>
      <w:r w:rsidRPr="003400A3">
        <w:rPr>
          <w:rFonts w:ascii="Times New Roman" w:hAnsi="Times New Roman"/>
          <w:sz w:val="24"/>
          <w:szCs w:val="24"/>
        </w:rPr>
        <w:t xml:space="preserve"> osób / rzeczy*.</w:t>
      </w:r>
    </w:p>
    <w:p w:rsidR="00D65E23" w:rsidRPr="00F105BF" w:rsidRDefault="00D65E23" w:rsidP="00D65E23">
      <w:pPr>
        <w:pStyle w:val="Zwykytekst"/>
        <w:rPr>
          <w:rFonts w:ascii="Times New Roman" w:hAnsi="Times New Roman"/>
        </w:rPr>
      </w:pPr>
    </w:p>
    <w:p w:rsidR="00D65E23" w:rsidRPr="003400A3" w:rsidRDefault="00D65E23" w:rsidP="004C6D93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00A3">
        <w:rPr>
          <w:rFonts w:ascii="Times New Roman" w:hAnsi="Times New Roman"/>
          <w:b/>
          <w:sz w:val="24"/>
          <w:szCs w:val="24"/>
        </w:rPr>
        <w:t xml:space="preserve">Pouczony o odpowiedzialności karnej wynikającej z art. 233 §1 Kodeksu Karnego (ustawa z dnia 6 czerwca 1997 r. </w:t>
      </w:r>
      <w:r w:rsidR="003400A3" w:rsidRPr="003400A3">
        <w:rPr>
          <w:rFonts w:ascii="Times New Roman" w:hAnsi="Times New Roman"/>
          <w:b/>
          <w:sz w:val="24"/>
          <w:szCs w:val="24"/>
        </w:rPr>
        <w:t>(</w:t>
      </w:r>
      <w:r w:rsidRPr="003400A3">
        <w:rPr>
          <w:rFonts w:ascii="Times New Roman" w:hAnsi="Times New Roman"/>
          <w:b/>
          <w:sz w:val="24"/>
          <w:szCs w:val="24"/>
        </w:rPr>
        <w:t xml:space="preserve">Dz. U. </w:t>
      </w:r>
      <w:r w:rsidR="003400A3" w:rsidRPr="003400A3">
        <w:rPr>
          <w:rFonts w:ascii="Times New Roman" w:hAnsi="Times New Roman"/>
          <w:b/>
          <w:sz w:val="24"/>
          <w:szCs w:val="24"/>
        </w:rPr>
        <w:t>2019</w:t>
      </w:r>
      <w:r w:rsidRPr="003400A3">
        <w:rPr>
          <w:rFonts w:ascii="Times New Roman" w:hAnsi="Times New Roman"/>
          <w:b/>
          <w:sz w:val="24"/>
          <w:szCs w:val="24"/>
        </w:rPr>
        <w:t xml:space="preserve"> poz. </w:t>
      </w:r>
      <w:r w:rsidR="003400A3" w:rsidRPr="003400A3">
        <w:rPr>
          <w:rFonts w:ascii="Times New Roman" w:hAnsi="Times New Roman"/>
          <w:b/>
          <w:sz w:val="24"/>
          <w:szCs w:val="24"/>
        </w:rPr>
        <w:t>1950</w:t>
      </w:r>
      <w:r w:rsidR="004C6D93" w:rsidRPr="003400A3">
        <w:rPr>
          <w:rFonts w:ascii="Times New Roman" w:hAnsi="Times New Roman"/>
          <w:b/>
          <w:sz w:val="24"/>
          <w:szCs w:val="24"/>
        </w:rPr>
        <w:t xml:space="preserve"> z późn. zm.) oświadczam, że </w:t>
      </w:r>
      <w:r w:rsidRPr="003400A3">
        <w:rPr>
          <w:rFonts w:ascii="Times New Roman" w:hAnsi="Times New Roman"/>
          <w:b/>
          <w:sz w:val="24"/>
          <w:szCs w:val="24"/>
        </w:rPr>
        <w:t>wypis/licencja</w:t>
      </w:r>
      <w:r w:rsidR="005421FF" w:rsidRPr="003400A3">
        <w:rPr>
          <w:rFonts w:ascii="Times New Roman" w:hAnsi="Times New Roman"/>
          <w:b/>
          <w:sz w:val="24"/>
          <w:szCs w:val="24"/>
        </w:rPr>
        <w:t>/zezwolenie został/y</w:t>
      </w:r>
      <w:r w:rsidRPr="003400A3">
        <w:rPr>
          <w:rFonts w:ascii="Times New Roman" w:hAnsi="Times New Roman"/>
          <w:b/>
          <w:sz w:val="24"/>
          <w:szCs w:val="24"/>
        </w:rPr>
        <w:t xml:space="preserve"> :</w:t>
      </w:r>
    </w:p>
    <w:p w:rsidR="00D65E23" w:rsidRPr="00F355E9" w:rsidRDefault="005421FF" w:rsidP="00D65E23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zagubiony/e</w:t>
      </w:r>
    </w:p>
    <w:p w:rsidR="00D65E23" w:rsidRPr="00F355E9" w:rsidRDefault="005421FF" w:rsidP="00D65E23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skradziony/e</w:t>
      </w:r>
    </w:p>
    <w:p w:rsidR="00D65E23" w:rsidRPr="00AA1C26" w:rsidRDefault="00D65E23" w:rsidP="00B42D78">
      <w:pPr>
        <w:pStyle w:val="Zwykytek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1C26">
        <w:rPr>
          <w:rFonts w:ascii="Times New Roman" w:hAnsi="Times New Roman"/>
          <w:i/>
          <w:sz w:val="24"/>
          <w:szCs w:val="24"/>
        </w:rPr>
        <w:t>zniszczony/</w:t>
      </w:r>
      <w:r w:rsidR="005421FF" w:rsidRPr="00AA1C26">
        <w:rPr>
          <w:rFonts w:ascii="Times New Roman" w:hAnsi="Times New Roman"/>
          <w:i/>
          <w:sz w:val="24"/>
          <w:szCs w:val="24"/>
        </w:rPr>
        <w:t>e</w:t>
      </w:r>
    </w:p>
    <w:p w:rsidR="00D65E23" w:rsidRPr="003400A3" w:rsidRDefault="00D65E23" w:rsidP="00D65E23">
      <w:pPr>
        <w:pStyle w:val="Zwykyteks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400A3">
        <w:rPr>
          <w:rFonts w:ascii="Times New Roman" w:hAnsi="Times New Roman"/>
          <w:sz w:val="24"/>
          <w:szCs w:val="24"/>
        </w:rPr>
        <w:t xml:space="preserve">Oświadczam także, że w przypadku odnalezienia ww. dokumentu, zostanie on niezwłocznie zwrócony do </w:t>
      </w:r>
      <w:r w:rsidR="00E3418D" w:rsidRPr="003400A3">
        <w:rPr>
          <w:rFonts w:ascii="Times New Roman" w:hAnsi="Times New Roman"/>
          <w:sz w:val="24"/>
          <w:szCs w:val="24"/>
        </w:rPr>
        <w:t>Starostwa Powiatowego w Brzesku</w:t>
      </w:r>
      <w:r w:rsidRPr="003400A3">
        <w:rPr>
          <w:rFonts w:ascii="Times New Roman" w:hAnsi="Times New Roman"/>
          <w:sz w:val="24"/>
          <w:szCs w:val="24"/>
        </w:rPr>
        <w:t xml:space="preserve">. </w:t>
      </w:r>
    </w:p>
    <w:p w:rsidR="00D65E23" w:rsidRDefault="00D65E23" w:rsidP="007E2FBB">
      <w:pPr>
        <w:jc w:val="both"/>
        <w:rPr>
          <w:i/>
        </w:rPr>
      </w:pPr>
    </w:p>
    <w:p w:rsidR="003400A3" w:rsidRDefault="003400A3" w:rsidP="003400A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</w:t>
      </w:r>
    </w:p>
    <w:p w:rsidR="003400A3" w:rsidRDefault="003400A3" w:rsidP="003400A3">
      <w:pPr>
        <w:jc w:val="both"/>
        <w:rPr>
          <w:i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3400A3">
        <w:rPr>
          <w:sz w:val="14"/>
          <w:szCs w:val="14"/>
        </w:rPr>
        <w:t>(czytelny podpis wnioskodawcy)</w:t>
      </w:r>
      <w:r w:rsidRPr="003400A3">
        <w:rPr>
          <w:sz w:val="14"/>
          <w:szCs w:val="14"/>
        </w:rPr>
        <w:tab/>
      </w:r>
    </w:p>
    <w:p w:rsidR="003400A3" w:rsidRDefault="003400A3" w:rsidP="00D65E23">
      <w:pPr>
        <w:jc w:val="both"/>
        <w:rPr>
          <w:i/>
        </w:rPr>
      </w:pPr>
    </w:p>
    <w:p w:rsidR="00D65E23" w:rsidRPr="00D65E23" w:rsidRDefault="005421FF" w:rsidP="00D65E23">
      <w:pPr>
        <w:jc w:val="both"/>
        <w:rPr>
          <w:b/>
          <w:sz w:val="18"/>
          <w:szCs w:val="18"/>
        </w:rPr>
      </w:pPr>
      <w:r>
        <w:rPr>
          <w:i/>
        </w:rPr>
        <w:t xml:space="preserve">     *      niepotrzebne</w:t>
      </w:r>
      <w:r w:rsidR="00D65E23" w:rsidRPr="00F105BF">
        <w:rPr>
          <w:i/>
        </w:rPr>
        <w:t xml:space="preserve"> skreślić</w:t>
      </w:r>
      <w:r w:rsidR="00D65E23">
        <w:rPr>
          <w:i/>
          <w:sz w:val="22"/>
        </w:rPr>
        <w:t xml:space="preserve">            </w:t>
      </w:r>
    </w:p>
    <w:p w:rsidR="00D65E23" w:rsidRPr="00362CA0" w:rsidRDefault="00D65E23" w:rsidP="004E1DF7">
      <w:pPr>
        <w:numPr>
          <w:ilvl w:val="0"/>
          <w:numId w:val="7"/>
        </w:numPr>
        <w:tabs>
          <w:tab w:val="clear" w:pos="284"/>
        </w:tabs>
        <w:ind w:left="709" w:hanging="425"/>
        <w:jc w:val="both"/>
      </w:pPr>
      <w:r>
        <w:t>z</w:t>
      </w:r>
      <w:r w:rsidRPr="00A75DBB">
        <w:t>akreślić właściwe</w:t>
      </w:r>
    </w:p>
    <w:sectPr w:rsidR="00D65E23" w:rsidRPr="00362CA0" w:rsidSect="00633174">
      <w:headerReference w:type="first" r:id="rId7"/>
      <w:type w:val="continuous"/>
      <w:pgSz w:w="11906" w:h="16838" w:code="9"/>
      <w:pgMar w:top="1612" w:right="1416" w:bottom="1418" w:left="1418" w:header="5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43" w:rsidRDefault="00135243">
      <w:r>
        <w:separator/>
      </w:r>
    </w:p>
  </w:endnote>
  <w:endnote w:type="continuationSeparator" w:id="0">
    <w:p w:rsidR="00135243" w:rsidRDefault="0013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43" w:rsidRDefault="00135243">
      <w:r>
        <w:separator/>
      </w:r>
    </w:p>
  </w:footnote>
  <w:footnote w:type="continuationSeparator" w:id="0">
    <w:p w:rsidR="00135243" w:rsidRDefault="0013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FD" w:rsidRDefault="00EA65FD" w:rsidP="00BB6AF5">
    <w:pPr>
      <w:pStyle w:val="Nagwek"/>
      <w:ind w:left="-851" w:right="-426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667C"/>
    <w:multiLevelType w:val="hybridMultilevel"/>
    <w:tmpl w:val="FCC00E6E"/>
    <w:lvl w:ilvl="0" w:tplc="14BCF92C">
      <w:start w:val="1"/>
      <w:numFmt w:val="bullet"/>
      <w:lvlText w:val=""/>
      <w:lvlJc w:val="left"/>
      <w:pPr>
        <w:tabs>
          <w:tab w:val="num" w:pos="0"/>
        </w:tabs>
        <w:ind w:left="340" w:hanging="34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10684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855CBB"/>
    <w:multiLevelType w:val="hybridMultilevel"/>
    <w:tmpl w:val="8A381126"/>
    <w:lvl w:ilvl="0" w:tplc="C090D158">
      <w:start w:val="1"/>
      <w:numFmt w:val="bullet"/>
      <w:lvlText w:val="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C3"/>
    <w:rsid w:val="000321E3"/>
    <w:rsid w:val="00045C9F"/>
    <w:rsid w:val="00053794"/>
    <w:rsid w:val="000805C3"/>
    <w:rsid w:val="000B79D4"/>
    <w:rsid w:val="000C4A76"/>
    <w:rsid w:val="000E68C6"/>
    <w:rsid w:val="000F0AAA"/>
    <w:rsid w:val="00105467"/>
    <w:rsid w:val="00135243"/>
    <w:rsid w:val="001753AB"/>
    <w:rsid w:val="001C21FA"/>
    <w:rsid w:val="001F578A"/>
    <w:rsid w:val="00212FC3"/>
    <w:rsid w:val="002252AA"/>
    <w:rsid w:val="002625A5"/>
    <w:rsid w:val="003253D9"/>
    <w:rsid w:val="003325AD"/>
    <w:rsid w:val="003400A3"/>
    <w:rsid w:val="00340A97"/>
    <w:rsid w:val="00346411"/>
    <w:rsid w:val="00351FCA"/>
    <w:rsid w:val="00355CC9"/>
    <w:rsid w:val="00356257"/>
    <w:rsid w:val="003D6616"/>
    <w:rsid w:val="003F2B49"/>
    <w:rsid w:val="00411D88"/>
    <w:rsid w:val="004A10FD"/>
    <w:rsid w:val="004A69B4"/>
    <w:rsid w:val="004B427A"/>
    <w:rsid w:val="004C6D93"/>
    <w:rsid w:val="004D6905"/>
    <w:rsid w:val="004E1DF7"/>
    <w:rsid w:val="00533CF1"/>
    <w:rsid w:val="00535B52"/>
    <w:rsid w:val="005421FF"/>
    <w:rsid w:val="0054288A"/>
    <w:rsid w:val="005854E1"/>
    <w:rsid w:val="005936A3"/>
    <w:rsid w:val="005F170E"/>
    <w:rsid w:val="00633174"/>
    <w:rsid w:val="0066666A"/>
    <w:rsid w:val="0068375B"/>
    <w:rsid w:val="00747047"/>
    <w:rsid w:val="0076330B"/>
    <w:rsid w:val="00782D51"/>
    <w:rsid w:val="00795540"/>
    <w:rsid w:val="007E2FBB"/>
    <w:rsid w:val="00812529"/>
    <w:rsid w:val="00847680"/>
    <w:rsid w:val="0087707E"/>
    <w:rsid w:val="00880D17"/>
    <w:rsid w:val="008875C0"/>
    <w:rsid w:val="00896795"/>
    <w:rsid w:val="008D609C"/>
    <w:rsid w:val="0095786B"/>
    <w:rsid w:val="00982716"/>
    <w:rsid w:val="009A03C3"/>
    <w:rsid w:val="00A11333"/>
    <w:rsid w:val="00A2276D"/>
    <w:rsid w:val="00AA1C26"/>
    <w:rsid w:val="00B26FC2"/>
    <w:rsid w:val="00B42D78"/>
    <w:rsid w:val="00B4485C"/>
    <w:rsid w:val="00B63B12"/>
    <w:rsid w:val="00BB6AF5"/>
    <w:rsid w:val="00BC666A"/>
    <w:rsid w:val="00BC7ADF"/>
    <w:rsid w:val="00C14BC5"/>
    <w:rsid w:val="00C5022C"/>
    <w:rsid w:val="00C659E7"/>
    <w:rsid w:val="00CC72F4"/>
    <w:rsid w:val="00CD1EA4"/>
    <w:rsid w:val="00D65E23"/>
    <w:rsid w:val="00D94329"/>
    <w:rsid w:val="00DF29BE"/>
    <w:rsid w:val="00E25818"/>
    <w:rsid w:val="00E3418D"/>
    <w:rsid w:val="00E6145A"/>
    <w:rsid w:val="00EA65FD"/>
    <w:rsid w:val="00EF2127"/>
    <w:rsid w:val="00F9785C"/>
    <w:rsid w:val="00FA711E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D4F769-8C08-45E6-B11C-1F006A62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23"/>
  </w:style>
  <w:style w:type="paragraph" w:styleId="Nagwek2">
    <w:name w:val="heading 2"/>
    <w:basedOn w:val="Normalny"/>
    <w:next w:val="Normalny"/>
    <w:qFormat/>
    <w:rsid w:val="00D65E23"/>
    <w:pPr>
      <w:keepNext/>
      <w:jc w:val="both"/>
      <w:outlineLvl w:val="1"/>
    </w:pPr>
    <w:rPr>
      <w:sz w:val="24"/>
      <w:vertAlign w:val="superscript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ocked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Tekstpodstawowy">
    <w:name w:val="Body Text"/>
    <w:basedOn w:val="Normalny"/>
    <w:rsid w:val="00D65E23"/>
    <w:rPr>
      <w:b/>
      <w:caps/>
      <w:sz w:val="28"/>
    </w:rPr>
  </w:style>
  <w:style w:type="paragraph" w:styleId="Zwykytekst">
    <w:name w:val="Plain Text"/>
    <w:basedOn w:val="Normalny"/>
    <w:rsid w:val="00D65E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Jola%20Paradowska\Papier%20Firmowy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Firmowy1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Zarząd Dróg i Transportu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a_kaczorowska</dc:creator>
  <cp:keywords/>
  <cp:lastModifiedBy>Konto Microsoft</cp:lastModifiedBy>
  <cp:revision>2</cp:revision>
  <cp:lastPrinted>2009-03-20T13:00:00Z</cp:lastPrinted>
  <dcterms:created xsi:type="dcterms:W3CDTF">2021-01-21T10:37:00Z</dcterms:created>
  <dcterms:modified xsi:type="dcterms:W3CDTF">2021-01-21T10:37:00Z</dcterms:modified>
</cp:coreProperties>
</file>