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4779B" w14:textId="77777777" w:rsidR="000354A6" w:rsidRDefault="00E71DF5">
      <w:r>
        <w:t>................................................................                                               ........................................................</w:t>
      </w:r>
    </w:p>
    <w:p w14:paraId="677D7416" w14:textId="77777777" w:rsidR="000354A6" w:rsidRDefault="00E71DF5">
      <w:r>
        <w:rPr>
          <w:sz w:val="16"/>
          <w:szCs w:val="16"/>
        </w:rPr>
        <w:t xml:space="preserve">                                  (imię i nazwisko)</w:t>
      </w:r>
      <w:r>
        <w:rPr>
          <w:sz w:val="16"/>
          <w:szCs w:val="16"/>
        </w:rPr>
        <w:tab/>
      </w:r>
      <w:r>
        <w:tab/>
      </w:r>
      <w:r>
        <w:tab/>
      </w:r>
      <w:r>
        <w:tab/>
        <w:t xml:space="preserve"> </w:t>
      </w:r>
      <w:r>
        <w:tab/>
      </w:r>
      <w:r>
        <w:rPr>
          <w:sz w:val="16"/>
          <w:szCs w:val="16"/>
        </w:rPr>
        <w:t xml:space="preserve">                               </w:t>
      </w:r>
      <w:r>
        <w:rPr>
          <w:i/>
          <w:iCs/>
          <w:sz w:val="16"/>
          <w:szCs w:val="16"/>
        </w:rPr>
        <w:t>(miejscowość, data)</w:t>
      </w:r>
    </w:p>
    <w:p w14:paraId="52DB56B8" w14:textId="77777777" w:rsidR="000354A6" w:rsidRDefault="00E71DF5">
      <w:r>
        <w:t>................................................................</w:t>
      </w:r>
    </w:p>
    <w:p w14:paraId="439AABCF" w14:textId="77777777" w:rsidR="000354A6" w:rsidRDefault="00E71DF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F4DB2" wp14:editId="58B49E86">
                <wp:simplePos x="0" y="0"/>
                <wp:positionH relativeFrom="column">
                  <wp:posOffset>3415027</wp:posOffset>
                </wp:positionH>
                <wp:positionV relativeFrom="paragraph">
                  <wp:posOffset>5715</wp:posOffset>
                </wp:positionV>
                <wp:extent cx="2063114" cy="1178561"/>
                <wp:effectExtent l="0" t="0" r="0" b="2539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4" cy="1178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8FD4C95" w14:textId="77777777" w:rsidR="000354A6" w:rsidRDefault="00E71DF5">
                            <w:pPr>
                              <w:tabs>
                                <w:tab w:val="left" w:pos="5670"/>
                              </w:tabs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Starosta Brzeski</w:t>
                            </w:r>
                          </w:p>
                          <w:p w14:paraId="486F9EA9" w14:textId="77777777" w:rsidR="000354A6" w:rsidRDefault="00E71DF5">
                            <w:pPr>
                              <w:tabs>
                                <w:tab w:val="left" w:pos="851"/>
                              </w:tabs>
                              <w:spacing w:before="12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ul. Głowackiego 51</w:t>
                            </w:r>
                          </w:p>
                          <w:p w14:paraId="7D268B83" w14:textId="77777777" w:rsidR="000354A6" w:rsidRDefault="00E71DF5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32-800 Brzesko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F4DB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8.9pt;margin-top:.45pt;width:162.45pt;height:9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" stroked="f">
                <v:textbox>
                  <w:txbxContent>
                    <w:p w14:paraId="18FD4C95" w14:textId="77777777" w:rsidR="000354A6" w:rsidRDefault="00E71DF5">
                      <w:pPr>
                        <w:tabs>
                          <w:tab w:val="left" w:pos="5670"/>
                        </w:tabs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Starosta Brzeski</w:t>
                      </w:r>
                    </w:p>
                    <w:p w14:paraId="486F9EA9" w14:textId="77777777" w:rsidR="000354A6" w:rsidRDefault="00E71DF5">
                      <w:pPr>
                        <w:tabs>
                          <w:tab w:val="left" w:pos="851"/>
                        </w:tabs>
                        <w:spacing w:before="12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ul. Głowackiego 51</w:t>
                      </w:r>
                    </w:p>
                    <w:p w14:paraId="7D268B83" w14:textId="77777777" w:rsidR="000354A6" w:rsidRDefault="00E71DF5">
                      <w:pPr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32-800 Brzesko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</w:t>
      </w:r>
      <w:r>
        <w:rPr>
          <w:sz w:val="16"/>
          <w:szCs w:val="16"/>
        </w:rPr>
        <w:t>(adres)</w:t>
      </w:r>
      <w:r>
        <w:rPr>
          <w:sz w:val="16"/>
          <w:szCs w:val="16"/>
        </w:rPr>
        <w:tab/>
      </w:r>
    </w:p>
    <w:p w14:paraId="1FBDEB4F" w14:textId="77777777" w:rsidR="000354A6" w:rsidRDefault="00E71DF5">
      <w:r>
        <w:t>..............................................</w:t>
      </w:r>
      <w:r>
        <w:t>..................</w:t>
      </w:r>
    </w:p>
    <w:p w14:paraId="53F8F7A3" w14:textId="77777777" w:rsidR="000354A6" w:rsidRDefault="00E71DF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(nr PESEL)</w:t>
      </w:r>
      <w:r>
        <w:rPr>
          <w:sz w:val="16"/>
          <w:szCs w:val="16"/>
        </w:rPr>
        <w:tab/>
      </w:r>
    </w:p>
    <w:p w14:paraId="1140FC10" w14:textId="77777777" w:rsidR="000354A6" w:rsidRDefault="00E71DF5">
      <w:pPr>
        <w:rPr>
          <w:i/>
          <w:iCs/>
        </w:rPr>
      </w:pPr>
      <w:r>
        <w:rPr>
          <w:i/>
          <w:iCs/>
        </w:rPr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512AF1C" w14:textId="77777777" w:rsidR="000354A6" w:rsidRDefault="000354A6"/>
    <w:p w14:paraId="38D4689D" w14:textId="77777777" w:rsidR="000354A6" w:rsidRDefault="00E71DF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W N I O S E K</w:t>
      </w:r>
    </w:p>
    <w:p w14:paraId="47BE25A7" w14:textId="77777777" w:rsidR="000354A6" w:rsidRDefault="000354A6">
      <w:pPr>
        <w:jc w:val="center"/>
        <w:rPr>
          <w:b/>
          <w:bCs/>
          <w:iCs/>
          <w:sz w:val="24"/>
          <w:szCs w:val="24"/>
        </w:rPr>
      </w:pPr>
    </w:p>
    <w:p w14:paraId="64B7509B" w14:textId="1EA1A1C6" w:rsidR="000354A6" w:rsidRDefault="00E71DF5">
      <w:pPr>
        <w:jc w:val="both"/>
        <w:rPr>
          <w:b/>
          <w:bCs/>
        </w:rPr>
      </w:pPr>
      <w:r>
        <w:rPr>
          <w:b/>
          <w:bCs/>
        </w:rPr>
        <w:t>Na podstawie art. 84 ust. 2 ustawy z dnia 20 czerwca 1997 r. - Prawo o ruchu drogowym (Dz. U. z</w:t>
      </w:r>
      <w:r w:rsidR="00E107A4">
        <w:rPr>
          <w:b/>
          <w:bCs/>
        </w:rPr>
        <w:t> </w:t>
      </w:r>
      <w:r>
        <w:rPr>
          <w:b/>
          <w:bCs/>
        </w:rPr>
        <w:t xml:space="preserve">2020 r. poz. 110) zwracam się z prośbą o wydanie </w:t>
      </w:r>
      <w:r>
        <w:rPr>
          <w:b/>
          <w:bCs/>
        </w:rPr>
        <w:t>uprawnienia do wykonywania badań technicznych pojazdów.</w:t>
      </w:r>
    </w:p>
    <w:p w14:paraId="679C3B73" w14:textId="77777777" w:rsidR="000354A6" w:rsidRDefault="000354A6"/>
    <w:p w14:paraId="6FA18F41" w14:textId="77777777" w:rsidR="000354A6" w:rsidRDefault="00E71DF5">
      <w:r>
        <w:t>Do wniosku załączam:</w:t>
      </w:r>
    </w:p>
    <w:p w14:paraId="2401A0B5" w14:textId="77777777" w:rsidR="000354A6" w:rsidRDefault="00E71DF5">
      <w:pPr>
        <w:pStyle w:val="Akapitzlist"/>
        <w:numPr>
          <w:ilvl w:val="0"/>
          <w:numId w:val="1"/>
        </w:numPr>
      </w:pPr>
      <w:r>
        <w:t xml:space="preserve">Dokumenty potwierdzające posiadanie wymaganego wykształcenia w postaci: </w:t>
      </w:r>
    </w:p>
    <w:p w14:paraId="6D7F0F66" w14:textId="77777777" w:rsidR="000354A6" w:rsidRDefault="000354A6">
      <w:pPr>
        <w:pStyle w:val="Akapitzlist"/>
        <w:rPr>
          <w:sz w:val="8"/>
          <w:szCs w:val="8"/>
        </w:rPr>
      </w:pPr>
    </w:p>
    <w:p w14:paraId="3E7EBF7B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1F849C3D" w14:textId="77777777" w:rsidR="000354A6" w:rsidRDefault="000354A6">
      <w:pPr>
        <w:pStyle w:val="Akapitzlist"/>
        <w:rPr>
          <w:sz w:val="8"/>
          <w:szCs w:val="8"/>
        </w:rPr>
      </w:pPr>
    </w:p>
    <w:p w14:paraId="3D6A9FBC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14:paraId="3E7EC564" w14:textId="77777777" w:rsidR="000354A6" w:rsidRDefault="000354A6">
      <w:pPr>
        <w:pStyle w:val="Akapitzlist"/>
        <w:rPr>
          <w:sz w:val="8"/>
          <w:szCs w:val="8"/>
        </w:rPr>
      </w:pPr>
    </w:p>
    <w:p w14:paraId="20675BDB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……………………………………………………………………………………………………………………………………….........</w:t>
      </w:r>
    </w:p>
    <w:p w14:paraId="383BA1D2" w14:textId="77777777" w:rsidR="000354A6" w:rsidRDefault="000354A6">
      <w:pPr>
        <w:pStyle w:val="Akapitzlist"/>
      </w:pPr>
    </w:p>
    <w:p w14:paraId="62BBD725" w14:textId="77777777" w:rsidR="000354A6" w:rsidRDefault="00E71DF5">
      <w:pPr>
        <w:pStyle w:val="Akapitzlist"/>
        <w:numPr>
          <w:ilvl w:val="0"/>
          <w:numId w:val="1"/>
        </w:numPr>
      </w:pPr>
      <w:r>
        <w:t xml:space="preserve">Dokumenty potwierdzające posiadanie wymaganej praktyki zawodowej w postaci: </w:t>
      </w:r>
    </w:p>
    <w:p w14:paraId="5B3988D2" w14:textId="77777777" w:rsidR="000354A6" w:rsidRDefault="000354A6">
      <w:pPr>
        <w:pStyle w:val="Akapitzlist"/>
        <w:rPr>
          <w:sz w:val="8"/>
          <w:szCs w:val="8"/>
        </w:rPr>
      </w:pPr>
    </w:p>
    <w:p w14:paraId="4942CD16" w14:textId="77777777" w:rsidR="000354A6" w:rsidRDefault="00E71DF5">
      <w:pPr>
        <w:pStyle w:val="Akapitzlist"/>
      </w:pPr>
      <w:r>
        <w:t>………</w:t>
      </w:r>
      <w:r>
        <w:t>………………………………………………………………………………………………………………………………………</w:t>
      </w:r>
    </w:p>
    <w:p w14:paraId="22C294F1" w14:textId="77777777" w:rsidR="000354A6" w:rsidRDefault="000354A6">
      <w:pPr>
        <w:pStyle w:val="Akapitzlist"/>
        <w:rPr>
          <w:sz w:val="8"/>
          <w:szCs w:val="8"/>
        </w:rPr>
      </w:pPr>
    </w:p>
    <w:p w14:paraId="1DD8B420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1D82E98C" w14:textId="77777777" w:rsidR="000354A6" w:rsidRDefault="000354A6">
      <w:pPr>
        <w:pStyle w:val="Akapitzlist"/>
        <w:rPr>
          <w:sz w:val="8"/>
          <w:szCs w:val="8"/>
        </w:rPr>
      </w:pPr>
    </w:p>
    <w:p w14:paraId="424662FF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2150A0E3" w14:textId="77777777" w:rsidR="000354A6" w:rsidRDefault="000354A6">
      <w:pPr>
        <w:pStyle w:val="Akapitzlist"/>
      </w:pPr>
    </w:p>
    <w:p w14:paraId="2D38EC8C" w14:textId="77777777" w:rsidR="000354A6" w:rsidRDefault="00E71DF5">
      <w:pPr>
        <w:pStyle w:val="Akapitzlist"/>
        <w:numPr>
          <w:ilvl w:val="0"/>
          <w:numId w:val="1"/>
        </w:numPr>
      </w:pPr>
      <w:r>
        <w:t xml:space="preserve">Zaświadczenie potwierdzające ukończenie wymaganego szkolenia (nr, data, wydane przez) </w:t>
      </w:r>
    </w:p>
    <w:p w14:paraId="7BD786A8" w14:textId="77777777" w:rsidR="000354A6" w:rsidRDefault="000354A6">
      <w:pPr>
        <w:pStyle w:val="Akapitzlist"/>
        <w:rPr>
          <w:sz w:val="8"/>
          <w:szCs w:val="8"/>
        </w:rPr>
      </w:pPr>
    </w:p>
    <w:p w14:paraId="1655C608" w14:textId="77777777" w:rsidR="000354A6" w:rsidRDefault="00E71DF5">
      <w:pPr>
        <w:pStyle w:val="Akapitzlist"/>
      </w:pPr>
      <w:r>
        <w:t>………</w:t>
      </w:r>
      <w:r>
        <w:t>………………………………………………………………………………………………………………………………………</w:t>
      </w:r>
    </w:p>
    <w:p w14:paraId="739AE311" w14:textId="77777777" w:rsidR="000354A6" w:rsidRDefault="000354A6">
      <w:pPr>
        <w:pStyle w:val="Akapitzlist"/>
        <w:rPr>
          <w:sz w:val="8"/>
          <w:szCs w:val="8"/>
        </w:rPr>
      </w:pPr>
    </w:p>
    <w:p w14:paraId="1805EBEE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3638BA8A" w14:textId="77777777" w:rsidR="000354A6" w:rsidRDefault="000354A6">
      <w:pPr>
        <w:pStyle w:val="Akapitzlist"/>
        <w:rPr>
          <w:sz w:val="8"/>
          <w:szCs w:val="8"/>
        </w:rPr>
      </w:pPr>
    </w:p>
    <w:p w14:paraId="39591900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2A20D8D0" w14:textId="77777777" w:rsidR="000354A6" w:rsidRDefault="000354A6">
      <w:pPr>
        <w:pStyle w:val="Akapitzlist"/>
      </w:pPr>
    </w:p>
    <w:p w14:paraId="492A65CD" w14:textId="77777777" w:rsidR="000354A6" w:rsidRDefault="00E71DF5">
      <w:pPr>
        <w:pStyle w:val="Akapitzlist"/>
        <w:numPr>
          <w:ilvl w:val="0"/>
          <w:numId w:val="1"/>
        </w:numPr>
      </w:pPr>
      <w:r>
        <w:t xml:space="preserve">Zaświadczenie potwierdzające zdanie egzaminu kwalifikacyjnego (nr, data) </w:t>
      </w:r>
    </w:p>
    <w:p w14:paraId="7A9032D3" w14:textId="77777777" w:rsidR="000354A6" w:rsidRDefault="000354A6">
      <w:pPr>
        <w:pStyle w:val="Akapitzlist"/>
        <w:rPr>
          <w:sz w:val="8"/>
          <w:szCs w:val="8"/>
        </w:rPr>
      </w:pPr>
    </w:p>
    <w:p w14:paraId="08FAC231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14:paraId="16F876E5" w14:textId="77777777" w:rsidR="000354A6" w:rsidRDefault="000354A6">
      <w:pPr>
        <w:pStyle w:val="Akapitzlist"/>
        <w:rPr>
          <w:sz w:val="8"/>
          <w:szCs w:val="8"/>
        </w:rPr>
      </w:pPr>
    </w:p>
    <w:p w14:paraId="54F5DF4B" w14:textId="77777777" w:rsidR="000354A6" w:rsidRDefault="00E71DF5">
      <w:pPr>
        <w:pStyle w:val="Akapitzlist"/>
      </w:pPr>
      <w:r>
        <w:t>……………………………………………………………………………………………………………………………………………...</w:t>
      </w:r>
    </w:p>
    <w:p w14:paraId="7784319C" w14:textId="77777777" w:rsidR="000354A6" w:rsidRDefault="000354A6"/>
    <w:p w14:paraId="2570270F" w14:textId="77777777" w:rsidR="000354A6" w:rsidRDefault="00E71DF5">
      <w:pPr>
        <w:jc w:val="right"/>
      </w:pPr>
      <w:r>
        <w:t>.....................................................</w:t>
      </w:r>
    </w:p>
    <w:p w14:paraId="5A9727D0" w14:textId="77777777" w:rsidR="000354A6" w:rsidRDefault="00E71DF5">
      <w:pPr>
        <w:jc w:val="right"/>
      </w:pPr>
      <w:r>
        <w:rPr>
          <w:i/>
          <w:iCs/>
          <w:sz w:val="16"/>
          <w:szCs w:val="16"/>
        </w:rPr>
        <w:t>(data i czytelny podpis wnioskodawcy)</w:t>
      </w:r>
    </w:p>
    <w:sectPr w:rsidR="000354A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60DFB" w14:textId="77777777" w:rsidR="00E71DF5" w:rsidRDefault="00E71DF5">
      <w:pPr>
        <w:spacing w:after="0" w:line="240" w:lineRule="auto"/>
      </w:pPr>
      <w:r>
        <w:separator/>
      </w:r>
    </w:p>
  </w:endnote>
  <w:endnote w:type="continuationSeparator" w:id="0">
    <w:p w14:paraId="45B11626" w14:textId="77777777" w:rsidR="00E71DF5" w:rsidRDefault="00E7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E4773" w14:textId="77777777" w:rsidR="00E71DF5" w:rsidRDefault="00E71D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87BD01" w14:textId="77777777" w:rsidR="00E71DF5" w:rsidRDefault="00E7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4A11"/>
    <w:multiLevelType w:val="multilevel"/>
    <w:tmpl w:val="6A663E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54A6"/>
    <w:rsid w:val="000354A6"/>
    <w:rsid w:val="009A2ADF"/>
    <w:rsid w:val="00E107A4"/>
    <w:rsid w:val="00E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6991"/>
  <w15:docId w15:val="{6BF78023-51D5-4922-8E21-8B25D5E7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dc:description/>
  <cp:lastModifiedBy>Promocja SP Brzesko</cp:lastModifiedBy>
  <cp:revision>3</cp:revision>
  <dcterms:created xsi:type="dcterms:W3CDTF">2021-01-18T11:09:00Z</dcterms:created>
  <dcterms:modified xsi:type="dcterms:W3CDTF">2021-01-18T11:10:00Z</dcterms:modified>
</cp:coreProperties>
</file>